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958"/>
        <w:tblW w:w="13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6663"/>
      </w:tblGrid>
      <w:tr w:rsidR="00D13949" w:rsidTr="00D13949">
        <w:trPr>
          <w:trHeight w:val="122"/>
        </w:trPr>
        <w:tc>
          <w:tcPr>
            <w:tcW w:w="13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949" w:rsidRPr="00A37058" w:rsidRDefault="00D13949" w:rsidP="00F4065C">
            <w:pPr>
              <w:widowControl w:val="0"/>
              <w:spacing w:after="20"/>
              <w:jc w:val="left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  <w:t xml:space="preserve">Date: </w:t>
            </w:r>
            <w:r w:rsidR="00F4065C">
              <w:rPr>
                <w:rFonts w:ascii="Sassoon Primary" w:hAnsi="Sassoon Primary"/>
                <w:sz w:val="18"/>
                <w:szCs w:val="18"/>
              </w:rPr>
              <w:t>12</w:t>
            </w:r>
            <w:bookmarkStart w:id="0" w:name="_GoBack"/>
            <w:bookmarkEnd w:id="0"/>
            <w:r>
              <w:rPr>
                <w:rFonts w:ascii="Sassoon Primary" w:hAnsi="Sassoon Primary"/>
                <w:sz w:val="18"/>
                <w:szCs w:val="18"/>
              </w:rPr>
              <w:t xml:space="preserve">/03/20                                                                                  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</w:rPr>
              <w:t xml:space="preserve">I      S      T      LM     TA                                   </w:t>
            </w:r>
            <w:r w:rsidR="00F4065C">
              <w:rPr>
                <w:rFonts w:ascii="Sassoon Primary" w:hAnsi="Sassoon Primary"/>
                <w:b/>
                <w:bCs/>
                <w:sz w:val="18"/>
                <w:szCs w:val="18"/>
              </w:rPr>
              <w:t xml:space="preserve">                               </w:t>
            </w:r>
          </w:p>
        </w:tc>
      </w:tr>
      <w:tr w:rsidR="00D13949" w:rsidTr="00D13949">
        <w:trPr>
          <w:trHeight w:val="699"/>
        </w:trPr>
        <w:tc>
          <w:tcPr>
            <w:tcW w:w="13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49" w:rsidRDefault="00D13949" w:rsidP="00D13949">
            <w:pPr>
              <w:widowControl w:val="0"/>
              <w:spacing w:after="20"/>
              <w:jc w:val="left"/>
              <w:rPr>
                <w:lang w:val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  <w:t>Context:</w:t>
            </w:r>
            <w:r>
              <w:rPr>
                <w:rFonts w:ascii="Sassoon Primary" w:hAnsi="Sassoon Primary"/>
                <w:sz w:val="18"/>
                <w:szCs w:val="18"/>
                <w:lang w:val="en-US"/>
              </w:rPr>
              <w:t xml:space="preserve"> This week we have been learning to take-away. We know that when we take-away the number gets smaller because we have less. Today the children will help the postman deliver some letters. Once they have delivered the letters they will use a number line to calculate how many will be left in his bag. They will then complete a number sentence.</w:t>
            </w:r>
          </w:p>
        </w:tc>
      </w:tr>
      <w:tr w:rsidR="00D13949" w:rsidTr="00482C16">
        <w:trPr>
          <w:trHeight w:val="945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49" w:rsidRPr="0012316F" w:rsidRDefault="00D13949" w:rsidP="00D13949">
            <w:pPr>
              <w:tabs>
                <w:tab w:val="left" w:pos="1515"/>
              </w:tabs>
              <w:jc w:val="left"/>
              <w:rPr>
                <w:rFonts w:ascii="Sassoon Primary" w:hAnsi="Sassoon Primary"/>
                <w:sz w:val="18"/>
                <w:szCs w:val="18"/>
              </w:rPr>
            </w:pPr>
            <w:r w:rsidRPr="00D13949"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  <w:t>Learning Objective:</w:t>
            </w:r>
            <w:r>
              <w:rPr>
                <w:rFonts w:ascii="Sassoon Primary" w:hAnsi="Sassoon Primary"/>
                <w:sz w:val="18"/>
                <w:szCs w:val="18"/>
              </w:rPr>
              <w:br/>
              <w:t>*</w:t>
            </w:r>
            <w:r w:rsidRPr="002A72B6">
              <w:rPr>
                <w:rFonts w:ascii="Sassoon Primary" w:hAnsi="Sassoon Primary"/>
                <w:sz w:val="18"/>
                <w:szCs w:val="18"/>
              </w:rPr>
              <w:t>To subtract a smaller amount from a larger group to find the total.</w:t>
            </w:r>
            <w:r>
              <w:rPr>
                <w:rFonts w:ascii="Sassoon Primary" w:hAnsi="Sassoon Primary"/>
                <w:sz w:val="18"/>
                <w:szCs w:val="18"/>
              </w:rPr>
              <w:br/>
              <w:t>*</w:t>
            </w:r>
            <w:r w:rsidRPr="00D13949">
              <w:rPr>
                <w:rFonts w:ascii="Sassoon Primary" w:hAnsi="Sassoon Primary"/>
                <w:sz w:val="18"/>
                <w:szCs w:val="18"/>
                <w:u w:val="single"/>
              </w:rPr>
              <w:t>ELG</w:t>
            </w:r>
            <w:r w:rsidRPr="00D13949">
              <w:rPr>
                <w:rFonts w:ascii="Sassoon Primary" w:hAnsi="Sassoon Primary"/>
                <w:sz w:val="18"/>
                <w:szCs w:val="18"/>
              </w:rPr>
              <w:t>:</w:t>
            </w:r>
            <w:r>
              <w:rPr>
                <w:rFonts w:ascii="Sassoon Primary" w:hAnsi="Sassoon Primary"/>
                <w:sz w:val="18"/>
                <w:szCs w:val="18"/>
              </w:rPr>
              <w:t xml:space="preserve"> </w:t>
            </w:r>
            <w:r w:rsidRPr="00B536A1">
              <w:rPr>
                <w:rFonts w:ascii="Sassoon Primary" w:eastAsia="Times New Roman" w:hAnsi="Sassoon Primary" w:cstheme="minorHAnsi"/>
                <w:bCs/>
                <w:sz w:val="18"/>
                <w:szCs w:val="14"/>
              </w:rPr>
              <w:t>Using</w:t>
            </w:r>
            <w:r w:rsidRPr="00B536A1">
              <w:rPr>
                <w:rFonts w:ascii="Sassoon Primary" w:eastAsia="Times New Roman" w:hAnsi="Sassoon Primary" w:cstheme="minorHAnsi"/>
                <w:sz w:val="18"/>
                <w:szCs w:val="14"/>
              </w:rPr>
              <w:t xml:space="preserve"> quantities and</w:t>
            </w:r>
            <w:r w:rsidRPr="00B536A1">
              <w:rPr>
                <w:rFonts w:ascii="Sassoon Primary" w:eastAsia="Times New Roman" w:hAnsi="Sassoon Primary" w:cstheme="minorHAnsi"/>
                <w:b/>
                <w:sz w:val="18"/>
                <w:szCs w:val="14"/>
                <w:u w:val="single"/>
              </w:rPr>
              <w:t xml:space="preserve"> </w:t>
            </w:r>
            <w:r w:rsidRPr="00B536A1">
              <w:rPr>
                <w:rFonts w:ascii="Sassoon Primary" w:eastAsia="Times New Roman" w:hAnsi="Sassoon Primary" w:cstheme="minorHAnsi"/>
                <w:sz w:val="18"/>
                <w:szCs w:val="14"/>
              </w:rPr>
              <w:t xml:space="preserve">objects, they add and subtract two single-digit </w:t>
            </w:r>
            <w:r w:rsidRPr="00B536A1">
              <w:rPr>
                <w:rFonts w:ascii="Sassoon Primary" w:eastAsia="Times New Roman" w:hAnsi="Sassoon Primary" w:cstheme="minorHAnsi"/>
                <w:bCs/>
                <w:sz w:val="18"/>
                <w:szCs w:val="14"/>
              </w:rPr>
              <w:t>numbers and</w:t>
            </w:r>
            <w:r w:rsidRPr="00B536A1">
              <w:rPr>
                <w:rFonts w:ascii="Sassoon Primary" w:eastAsia="Times New Roman" w:hAnsi="Sassoon Primary" w:cstheme="minorHAnsi"/>
                <w:sz w:val="18"/>
                <w:szCs w:val="14"/>
              </w:rPr>
              <w:t xml:space="preserve"> count back to find the answer.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49" w:rsidRPr="0012316F" w:rsidRDefault="00D13949" w:rsidP="00D13949">
            <w:pPr>
              <w:widowControl w:val="0"/>
              <w:spacing w:after="20"/>
              <w:jc w:val="left"/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  <w:t>Success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/>
              </w:rPr>
              <w:t xml:space="preserve"> Criteria</w:t>
            </w:r>
            <w:proofErr w:type="gramStart"/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proofErr w:type="gramEnd"/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/>
              </w:rPr>
              <w:br/>
            </w:r>
            <w:r w:rsidRPr="00A37058">
              <w:rPr>
                <w:rFonts w:ascii="Sassoon Primary" w:hAnsi="Sassoon Primary"/>
                <w:sz w:val="18"/>
                <w:szCs w:val="18"/>
                <w:lang w:val="en-US"/>
              </w:rPr>
              <w:t>I can read a subtraction number sentence</w:t>
            </w:r>
            <w:r>
              <w:rPr>
                <w:rFonts w:ascii="Sassoon Primary" w:hAnsi="Sassoon Primary"/>
                <w:sz w:val="18"/>
                <w:szCs w:val="18"/>
                <w:lang w:val="en-US"/>
              </w:rPr>
              <w:t>.</w:t>
            </w:r>
            <w:r w:rsidRPr="00A37058">
              <w:rPr>
                <w:rFonts w:ascii="Sassoon Primary" w:hAnsi="Sassoon Primary"/>
                <w:sz w:val="18"/>
                <w:szCs w:val="18"/>
                <w:lang w:val="en-US"/>
              </w:rPr>
              <w:br/>
              <w:t xml:space="preserve">I can </w:t>
            </w:r>
            <w:r>
              <w:rPr>
                <w:rFonts w:ascii="Sassoon Primary" w:hAnsi="Sassoon Primary"/>
                <w:sz w:val="18"/>
                <w:szCs w:val="18"/>
                <w:lang w:val="en-US"/>
              </w:rPr>
              <w:t>use a number line to help me find an answer.</w:t>
            </w:r>
            <w:r w:rsidRPr="00A37058">
              <w:rPr>
                <w:rFonts w:ascii="Sassoon Primary" w:hAnsi="Sassoon Primary"/>
                <w:sz w:val="18"/>
                <w:szCs w:val="18"/>
                <w:lang w:val="en-US"/>
              </w:rPr>
              <w:br/>
              <w:t>I can record my answers forming numbers correctly.</w:t>
            </w:r>
          </w:p>
        </w:tc>
      </w:tr>
      <w:tr w:rsidR="00D13949" w:rsidTr="00D13949">
        <w:trPr>
          <w:trHeight w:val="397"/>
        </w:trPr>
        <w:tc>
          <w:tcPr>
            <w:tcW w:w="13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49" w:rsidRDefault="00D13949" w:rsidP="00D13949">
            <w:pPr>
              <w:widowControl w:val="0"/>
              <w:rPr>
                <w:rFonts w:ascii="Calibri" w:hAnsi="Calibri"/>
                <w:lang w:val="en-US"/>
              </w:rPr>
            </w:pP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</w:rPr>
              <w:t>Next</w:t>
            </w:r>
            <w:r>
              <w:rPr>
                <w:rFonts w:ascii="Sassoon Primary" w:hAnsi="Sassoon Primary"/>
                <w:b/>
                <w:bCs/>
                <w:sz w:val="18"/>
                <w:szCs w:val="18"/>
                <w:u w:val="single"/>
                <w:lang w:val="en-US"/>
              </w:rPr>
              <w:t xml:space="preserve"> Steps:</w:t>
            </w:r>
          </w:p>
        </w:tc>
      </w:tr>
    </w:tbl>
    <w:p w:rsidR="009A3C4F" w:rsidRDefault="00F929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4C4B31D" wp14:editId="691846DC">
                <wp:simplePos x="0" y="0"/>
                <wp:positionH relativeFrom="column">
                  <wp:posOffset>6235497</wp:posOffset>
                </wp:positionH>
                <wp:positionV relativeFrom="paragraph">
                  <wp:posOffset>5042738</wp:posOffset>
                </wp:positionV>
                <wp:extent cx="554355" cy="140462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0B" w:rsidRDefault="00F9290B" w:rsidP="00F9290B"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C4B3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pt;margin-top:397.05pt;width:43.6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" filled="f" stroked="f">
                <v:textbox style="mso-fit-shape-to-text:t">
                  <w:txbxContent>
                    <w:p w:rsidR="00F9290B" w:rsidRDefault="00F9290B" w:rsidP="00F9290B">
                      <w: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0C13414" wp14:editId="2EF79D56">
                <wp:simplePos x="0" y="0"/>
                <wp:positionH relativeFrom="column">
                  <wp:posOffset>6829520</wp:posOffset>
                </wp:positionH>
                <wp:positionV relativeFrom="paragraph">
                  <wp:posOffset>5038090</wp:posOffset>
                </wp:positionV>
                <wp:extent cx="2129790" cy="140462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0B" w:rsidRPr="00F9290B" w:rsidRDefault="00F9290B" w:rsidP="00F9290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</w:pPr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>– 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C13414" id="_x0000_s1027" type="#_x0000_t202" style="position:absolute;left:0;text-align:left;margin-left:537.75pt;margin-top:396.7pt;width:167.7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" filled="f" stroked="f">
                <v:textbox style="mso-fit-shape-to-text:t">
                  <w:txbxContent>
                    <w:p w:rsidR="00F9290B" w:rsidRPr="00F9290B" w:rsidRDefault="00F9290B" w:rsidP="00F9290B">
                      <w:pP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</w:pPr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>– 5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C5BBD50" wp14:editId="167A946F">
                <wp:simplePos x="0" y="0"/>
                <wp:positionH relativeFrom="column">
                  <wp:posOffset>1838325</wp:posOffset>
                </wp:positionH>
                <wp:positionV relativeFrom="paragraph">
                  <wp:posOffset>5038347</wp:posOffset>
                </wp:positionV>
                <wp:extent cx="554355" cy="140462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0B" w:rsidRDefault="00F9290B" w:rsidP="00F9290B"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5BBD50" id="_x0000_s1028" type="#_x0000_t202" style="position:absolute;left:0;text-align:left;margin-left:144.75pt;margin-top:396.7pt;width:43.6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" filled="f" stroked="f">
                <v:textbox style="mso-fit-shape-to-text:t">
                  <w:txbxContent>
                    <w:p w:rsidR="00F9290B" w:rsidRDefault="00F9290B" w:rsidP="00F9290B">
                      <w: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9D2F3A" wp14:editId="6429BA28">
                <wp:simplePos x="0" y="0"/>
                <wp:positionH relativeFrom="column">
                  <wp:posOffset>2412770</wp:posOffset>
                </wp:positionH>
                <wp:positionV relativeFrom="paragraph">
                  <wp:posOffset>5091633</wp:posOffset>
                </wp:positionV>
                <wp:extent cx="2129790" cy="140462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0B" w:rsidRPr="00F9290B" w:rsidRDefault="00F9290B" w:rsidP="00F9290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</w:pPr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>–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 xml:space="preserve"> 4</w:t>
                            </w:r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D2F3A" id="_x0000_s1029" type="#_x0000_t202" style="position:absolute;left:0;text-align:left;margin-left:190pt;margin-top:400.9pt;width:167.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" filled="f" stroked="f">
                <v:textbox style="mso-fit-shape-to-text:t">
                  <w:txbxContent>
                    <w:p w:rsidR="00F9290B" w:rsidRPr="00F9290B" w:rsidRDefault="00F9290B" w:rsidP="00F9290B">
                      <w:pP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</w:pPr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>–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 xml:space="preserve"> 4</w:t>
                      </w:r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FD77490" wp14:editId="779F7E98">
                <wp:simplePos x="0" y="0"/>
                <wp:positionH relativeFrom="column">
                  <wp:posOffset>6216244</wp:posOffset>
                </wp:positionH>
                <wp:positionV relativeFrom="paragraph">
                  <wp:posOffset>3268332</wp:posOffset>
                </wp:positionV>
                <wp:extent cx="554355" cy="140462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0B" w:rsidRDefault="00F9290B" w:rsidP="00F9290B"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>8</w:t>
                            </w:r>
                          </w:p>
                          <w:p w:rsidR="00F9290B" w:rsidRDefault="00F9290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77490" id="_x0000_s1030" type="#_x0000_t202" style="position:absolute;left:0;text-align:left;margin-left:489.45pt;margin-top:257.35pt;width:43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" filled="f" stroked="f">
                <v:textbox style="mso-fit-shape-to-text:t">
                  <w:txbxContent>
                    <w:p w:rsidR="00F9290B" w:rsidRDefault="00F9290B" w:rsidP="00F9290B">
                      <w: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>8</w:t>
                      </w:r>
                    </w:p>
                    <w:p w:rsidR="00F9290B" w:rsidRDefault="00F929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CC87598" wp14:editId="7154231B">
                <wp:simplePos x="0" y="0"/>
                <wp:positionH relativeFrom="column">
                  <wp:posOffset>6848462</wp:posOffset>
                </wp:positionH>
                <wp:positionV relativeFrom="paragraph">
                  <wp:posOffset>3258212</wp:posOffset>
                </wp:positionV>
                <wp:extent cx="2129790" cy="140462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0B" w:rsidRPr="00F9290B" w:rsidRDefault="00F9290B" w:rsidP="00F9290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</w:pPr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>–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 xml:space="preserve"> 2</w:t>
                            </w:r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87598" id="_x0000_s1031" type="#_x0000_t202" style="position:absolute;left:0;text-align:left;margin-left:539.25pt;margin-top:256.55pt;width:167.7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" filled="f" stroked="f">
                <v:textbox style="mso-fit-shape-to-text:t">
                  <w:txbxContent>
                    <w:p w:rsidR="00F9290B" w:rsidRPr="00F9290B" w:rsidRDefault="00F9290B" w:rsidP="00F9290B">
                      <w:pP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</w:pPr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>–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 xml:space="preserve"> 2</w:t>
                      </w:r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D3A950" wp14:editId="2A13281F">
                <wp:simplePos x="0" y="0"/>
                <wp:positionH relativeFrom="column">
                  <wp:posOffset>1857740</wp:posOffset>
                </wp:positionH>
                <wp:positionV relativeFrom="paragraph">
                  <wp:posOffset>3229542</wp:posOffset>
                </wp:positionV>
                <wp:extent cx="554355" cy="140462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0B" w:rsidRDefault="00F9290B" w:rsidP="00F9290B"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3A950" id="_x0000_s1032" type="#_x0000_t202" style="position:absolute;left:0;text-align:left;margin-left:146.3pt;margin-top:254.3pt;width:43.6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" filled="f" stroked="f">
                <v:textbox style="mso-fit-shape-to-text:t">
                  <w:txbxContent>
                    <w:p w:rsidR="00F9290B" w:rsidRDefault="00F9290B" w:rsidP="00F9290B"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F700BB" wp14:editId="0DE3ED1D">
                <wp:simplePos x="0" y="0"/>
                <wp:positionH relativeFrom="column">
                  <wp:posOffset>2284324</wp:posOffset>
                </wp:positionH>
                <wp:positionV relativeFrom="paragraph">
                  <wp:posOffset>3257118</wp:posOffset>
                </wp:positionV>
                <wp:extent cx="21297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56" w:rsidRPr="00F9290B" w:rsidRDefault="00243056" w:rsidP="00243056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</w:pPr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 xml:space="preserve"> –</w:t>
                            </w:r>
                            <w:r w:rsid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 xml:space="preserve"> 3</w:t>
                            </w:r>
                            <w:r w:rsidRPr="00F9290B">
                              <w:rPr>
                                <w:rFonts w:ascii="Sassoon Primary" w:hAnsi="Sassoon Primary"/>
                                <w:b/>
                                <w:bCs/>
                                <w:sz w:val="86"/>
                                <w:szCs w:val="52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700BB" id="_x0000_s1033" type="#_x0000_t202" style="position:absolute;left:0;text-align:left;margin-left:179.85pt;margin-top:256.45pt;width:16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" filled="f" stroked="f">
                <v:textbox style="mso-fit-shape-to-text:t">
                  <w:txbxContent>
                    <w:p w:rsidR="00243056" w:rsidRPr="00F9290B" w:rsidRDefault="00243056" w:rsidP="00243056">
                      <w:pPr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</w:pPr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 xml:space="preserve"> –</w:t>
                      </w:r>
                      <w:r w:rsid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 xml:space="preserve"> 3</w:t>
                      </w:r>
                      <w:r w:rsidRPr="00F9290B">
                        <w:rPr>
                          <w:rFonts w:ascii="Sassoon Primary" w:hAnsi="Sassoon Primary"/>
                          <w:b/>
                          <w:bCs/>
                          <w:sz w:val="86"/>
                          <w:szCs w:val="520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290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C2994" wp14:editId="79A40DDF">
                <wp:simplePos x="0" y="0"/>
                <wp:positionH relativeFrom="column">
                  <wp:posOffset>3967953</wp:posOffset>
                </wp:positionH>
                <wp:positionV relativeFrom="paragraph">
                  <wp:posOffset>5077406</wp:posOffset>
                </wp:positionV>
                <wp:extent cx="787940" cy="846306"/>
                <wp:effectExtent l="0" t="0" r="1270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40" cy="846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6253A" id="Rectangle 30" o:spid="_x0000_s1026" style="position:absolute;margin-left:312.45pt;margin-top:399.8pt;width:62.05pt;height:66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" fillcolor="white [3201]" strokecolor="#4472c4 [3208]" strokeweight="1pt"/>
            </w:pict>
          </mc:Fallback>
        </mc:AlternateContent>
      </w:r>
      <w:r w:rsidRPr="00F9290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50EA3" wp14:editId="2DFF48F9">
                <wp:simplePos x="0" y="0"/>
                <wp:positionH relativeFrom="column">
                  <wp:posOffset>8346643</wp:posOffset>
                </wp:positionH>
                <wp:positionV relativeFrom="paragraph">
                  <wp:posOffset>5039739</wp:posOffset>
                </wp:positionV>
                <wp:extent cx="787400" cy="845820"/>
                <wp:effectExtent l="0" t="0" r="1270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4A5EE" id="Rectangle 31" o:spid="_x0000_s1026" style="position:absolute;margin-left:657.2pt;margin-top:396.85pt;width:62pt;height:6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" fillcolor="white [3201]" strokecolor="#4472c4 [3208]" strokeweight="1pt"/>
            </w:pict>
          </mc:Fallback>
        </mc:AlternateContent>
      </w:r>
      <w:r w:rsidRPr="00F9290B">
        <w:rPr>
          <w:noProof/>
        </w:rPr>
        <w:drawing>
          <wp:anchor distT="0" distB="0" distL="114300" distR="114300" simplePos="0" relativeHeight="251683840" behindDoc="0" locked="0" layoutInCell="1" allowOverlap="1" wp14:anchorId="359F566B" wp14:editId="3CC3182B">
            <wp:simplePos x="0" y="0"/>
            <wp:positionH relativeFrom="column">
              <wp:posOffset>6031312</wp:posOffset>
            </wp:positionH>
            <wp:positionV relativeFrom="paragraph">
              <wp:posOffset>4993667</wp:posOffset>
            </wp:positionV>
            <wp:extent cx="846306" cy="884257"/>
            <wp:effectExtent l="0" t="0" r="0" b="0"/>
            <wp:wrapNone/>
            <wp:docPr id="28" name="Picture 28" descr="Image result for postman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stman ba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13516" r="11404" b="14833"/>
                    <a:stretch/>
                  </pic:blipFill>
                  <pic:spPr bwMode="auto">
                    <a:xfrm>
                      <a:off x="0" y="0"/>
                      <a:ext cx="846306" cy="8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3830689" wp14:editId="749E723C">
            <wp:simplePos x="0" y="0"/>
            <wp:positionH relativeFrom="column">
              <wp:posOffset>6002358</wp:posOffset>
            </wp:positionH>
            <wp:positionV relativeFrom="paragraph">
              <wp:posOffset>3190875</wp:posOffset>
            </wp:positionV>
            <wp:extent cx="846306" cy="884257"/>
            <wp:effectExtent l="0" t="0" r="0" b="0"/>
            <wp:wrapNone/>
            <wp:docPr id="26" name="Picture 26" descr="Image result for postman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stman ba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13516" r="11404" b="14833"/>
                    <a:stretch/>
                  </pic:blipFill>
                  <pic:spPr bwMode="auto">
                    <a:xfrm>
                      <a:off x="0" y="0"/>
                      <a:ext cx="846306" cy="8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15809" wp14:editId="4BEB555E">
                <wp:simplePos x="0" y="0"/>
                <wp:positionH relativeFrom="column">
                  <wp:posOffset>8307961</wp:posOffset>
                </wp:positionH>
                <wp:positionV relativeFrom="paragraph">
                  <wp:posOffset>3288516</wp:posOffset>
                </wp:positionV>
                <wp:extent cx="787940" cy="846306"/>
                <wp:effectExtent l="0" t="0" r="1270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40" cy="846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5EE3E" id="Rectangle 29" o:spid="_x0000_s1026" style="position:absolute;margin-left:654.15pt;margin-top:258.95pt;width:62.05pt;height:6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" fillcolor="white [3201]" strokecolor="#4472c4 [3208]" strokeweight="1pt"/>
            </w:pict>
          </mc:Fallback>
        </mc:AlternateContent>
      </w:r>
      <w:r w:rsidRPr="00F9290B">
        <w:rPr>
          <w:noProof/>
        </w:rPr>
        <w:drawing>
          <wp:anchor distT="0" distB="0" distL="114300" distR="114300" simplePos="0" relativeHeight="251682816" behindDoc="0" locked="0" layoutInCell="1" allowOverlap="1" wp14:anchorId="1E36D9FB" wp14:editId="39553C10">
            <wp:simplePos x="0" y="0"/>
            <wp:positionH relativeFrom="column">
              <wp:posOffset>1623695</wp:posOffset>
            </wp:positionH>
            <wp:positionV relativeFrom="paragraph">
              <wp:posOffset>5003165</wp:posOffset>
            </wp:positionV>
            <wp:extent cx="845820" cy="883920"/>
            <wp:effectExtent l="0" t="0" r="0" b="0"/>
            <wp:wrapNone/>
            <wp:docPr id="27" name="Picture 27" descr="Image result for postman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stman ba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13516" r="11404" b="14833"/>
                    <a:stretch/>
                  </pic:blipFill>
                  <pic:spPr bwMode="auto">
                    <a:xfrm>
                      <a:off x="0" y="0"/>
                      <a:ext cx="8458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E0F67" wp14:editId="68D190DF">
                <wp:simplePos x="0" y="0"/>
                <wp:positionH relativeFrom="column">
                  <wp:posOffset>3929109</wp:posOffset>
                </wp:positionH>
                <wp:positionV relativeFrom="paragraph">
                  <wp:posOffset>3267683</wp:posOffset>
                </wp:positionV>
                <wp:extent cx="787940" cy="846306"/>
                <wp:effectExtent l="0" t="0" r="1270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40" cy="846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971AE" id="Rectangle 25" o:spid="_x0000_s1026" style="position:absolute;margin-left:309.4pt;margin-top:257.3pt;width:62.05pt;height:66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" fillcolor="white [3201]" strokecolor="#4472c4 [3208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AAFAC87" wp14:editId="507A9800">
            <wp:simplePos x="0" y="0"/>
            <wp:positionH relativeFrom="column">
              <wp:posOffset>1643664</wp:posOffset>
            </wp:positionH>
            <wp:positionV relativeFrom="paragraph">
              <wp:posOffset>3171800</wp:posOffset>
            </wp:positionV>
            <wp:extent cx="846306" cy="884257"/>
            <wp:effectExtent l="0" t="0" r="0" b="0"/>
            <wp:wrapNone/>
            <wp:docPr id="24" name="Picture 24" descr="Image result for postman ba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stman ba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5" t="13516" r="11404" b="14833"/>
                    <a:stretch/>
                  </pic:blipFill>
                  <pic:spPr bwMode="auto">
                    <a:xfrm>
                      <a:off x="0" y="0"/>
                      <a:ext cx="846306" cy="8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056" w:rsidRPr="00D13949">
        <w:rPr>
          <w:noProof/>
        </w:rPr>
        <w:drawing>
          <wp:anchor distT="0" distB="0" distL="114300" distR="114300" simplePos="0" relativeHeight="251657216" behindDoc="1" locked="0" layoutInCell="1" allowOverlap="1" wp14:anchorId="1ACBC237" wp14:editId="15E686E2">
            <wp:simplePos x="0" y="0"/>
            <wp:positionH relativeFrom="page">
              <wp:posOffset>126460</wp:posOffset>
            </wp:positionH>
            <wp:positionV relativeFrom="paragraph">
              <wp:posOffset>-301557</wp:posOffset>
            </wp:positionV>
            <wp:extent cx="10428051" cy="7266305"/>
            <wp:effectExtent l="0" t="0" r="0" b="0"/>
            <wp:wrapNone/>
            <wp:docPr id="1" name="Picture 1" descr="\\HQVFS02\Priteachers\abbie.st\Desktop\people who help us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VFS02\Priteachers\abbie.st\Desktop\people who help us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58" cy="72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056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D5DBF8A" wp14:editId="6089CAD3">
                <wp:simplePos x="0" y="0"/>
                <wp:positionH relativeFrom="column">
                  <wp:posOffset>710498</wp:posOffset>
                </wp:positionH>
                <wp:positionV relativeFrom="paragraph">
                  <wp:posOffset>2548917</wp:posOffset>
                </wp:positionV>
                <wp:extent cx="3968750" cy="3297528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3297528"/>
                          <a:chOff x="0" y="0"/>
                          <a:chExt cx="3968750" cy="3297528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Image result for number line to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2" t="66727" r="4014" b="18559"/>
                          <a:stretch/>
                        </pic:blipFill>
                        <pic:spPr bwMode="auto">
                          <a:xfrm>
                            <a:off x="914400" y="0"/>
                            <a:ext cx="30543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 descr="Image result for number line to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2" t="66727" r="4014" b="18559"/>
                          <a:stretch/>
                        </pic:blipFill>
                        <pic:spPr bwMode="auto">
                          <a:xfrm>
                            <a:off x="894945" y="1848255"/>
                            <a:ext cx="30543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Image result for postm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5294"/>
                            <a:ext cx="67119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Image result for postm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15183"/>
                            <a:ext cx="67119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4BBB15" id="Group 14" o:spid="_x0000_s1026" style="position:absolute;margin-left:55.95pt;margin-top:200.7pt;width:312.5pt;height:259.65pt;z-index:251674624" coordsize="39687,32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Image result for number line to 10" style="position:absolute;left:9144;width:30543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bmW3AAAAA2wAAAA8AAABkcnMvZG93bnJldi54bWxET01rwkAQvRf8D8sIvdVNBUtJXUUqolBK&#10;afTgcchOsqHZmZBdTfrvu4LQ2zze5yzXo2/VlfrQCBt4nmWgiEuxDdcGTsfd0yuoEJEttsJk4JcC&#10;rFeThyXmVgb+pmsRa5VCOORowMXY5VqH0pHHMJOOOHGV9B5jgn2tbY9DCvetnmfZi/bYcGpw2NG7&#10;o/KnuHgD1df201VzkcK7zdl9DHuRio15nI6bN1CRxvgvvrsPNs1fwO2XdIBe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xuZbcAAAADbAAAADwAAAAAAAAAAAAAAAACfAgAA&#10;ZHJzL2Rvd25yZXYueG1sUEsFBgAAAAAEAAQA9wAAAIwDAAAAAA==&#10;">
                  <v:imagedata r:id="rId8" o:title="Image result for number line to 10" croptop="43730f" cropbottom="12163f" cropleft="3770f" cropright="2631f"/>
                  <v:path arrowok="t"/>
                </v:shape>
                <v:shape id="Picture 16" o:spid="_x0000_s1028" type="#_x0000_t75" alt="Image result for number line to 10" style="position:absolute;left:8949;top:18482;width:30543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BxrAAAAA2wAAAA8AAABkcnMvZG93bnJldi54bWxET01rwkAQvRf8D8sIvdWNHkSiq0iLKEgp&#10;jR56HLKTbGh2JmRXk/77bkHobR7vcza70bfqTn1ohA3MZxko4lJsw7WB6+XwsgIVIrLFVpgM/FCA&#10;3XbytMHcysCfdC9irVIIhxwNuBi7XOtQOvIYZtIRJ66S3mNMsK+17XFI4b7Viyxbao8NpwaHHb06&#10;Kr+LmzdQfby9u2ohUni3/3Ln4ShSsTHP03G/BhVpjP/ih/tk0/wl/P2SDtDb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8kHGsAAAADbAAAADwAAAAAAAAAAAAAAAACfAgAA&#10;ZHJzL2Rvd25yZXYueG1sUEsFBgAAAAAEAAQA9wAAAIwDAAAAAA==&#10;">
                  <v:imagedata r:id="rId8" o:title="Image result for number line to 10" croptop="43730f" cropbottom="12163f" cropleft="3770f" cropright="2631f"/>
                  <v:path arrowok="t"/>
                </v:shape>
                <v:shape id="Picture 17" o:spid="_x0000_s1029" type="#_x0000_t75" alt="Image result for postman clipart" style="position:absolute;top:5252;width:6711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AtZzCAAAA2wAAAA8AAABkcnMvZG93bnJldi54bWxET0uLwjAQvgv+hzALexFNXUGlGkVEl73s&#10;wRfqbWjGpmwzKU3U+u/NguBtPr7nTOeNLcWNal84VtDvJSCIM6cLzhXsd+vuGIQPyBpLx6TgQR7m&#10;s3Zriql2d97QbRtyEUPYp6jAhFClUvrMkEXfcxVx5C6uthgirHOpa7zHcFvKryQZSosFxwaDFS0N&#10;ZX/bq1VwMueh/l1d/ajzfVwdBvmj2G2WSn1+NIsJiEBNeItf7h8d54/g/5d4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wLWcwgAAANsAAAAPAAAAAAAAAAAAAAAAAJ8C&#10;AABkcnMvZG93bnJldi54bWxQSwUGAAAAAAQABAD3AAAAjgMAAAAA&#10;">
                  <v:imagedata r:id="rId9" o:title="Image result for postman clipart"/>
                  <v:path arrowok="t"/>
                </v:shape>
                <v:shape id="Picture 18" o:spid="_x0000_s1030" type="#_x0000_t75" alt="Image result for postman clipart" style="position:absolute;top:23151;width:6711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fIe7GAAAA2wAAAA8AAABkcnMvZG93bnJldi54bWxEj0FrAkEMhe8F/8OQgpeis7VgZXUUESte&#10;elArtrewE3eW7mSWnVHXf98cCt4S3st7X2aLztfqSm2sAht4HWagiItgKy4NfB0+BhNQMSFbrAOT&#10;gTtFWMx7TzPMbbjxjq77VCoJ4ZijAZdSk2sdC0ce4zA0xKKdQ+sxydqW2rZ4k3Bf61GWjbXHiqXB&#10;YUMrR8Xv/uINfLufsf1cX+L7y+a0Pr6V9+qwWxnTf+6WU1CJuvQw/19vreALrPwiA+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8h7sYAAADbAAAADwAAAAAAAAAAAAAA&#10;AACfAgAAZHJzL2Rvd25yZXYueG1sUEsFBgAAAAAEAAQA9wAAAJIDAAAAAA==&#10;">
                  <v:imagedata r:id="rId9" o:title="Image result for postman clipart"/>
                  <v:path arrowok="t"/>
                </v:shape>
              </v:group>
            </w:pict>
          </mc:Fallback>
        </mc:AlternateContent>
      </w:r>
      <w:r w:rsidR="00243056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36FB9D" wp14:editId="555F6C48">
                <wp:simplePos x="0" y="0"/>
                <wp:positionH relativeFrom="column">
                  <wp:posOffset>5107021</wp:posOffset>
                </wp:positionH>
                <wp:positionV relativeFrom="paragraph">
                  <wp:posOffset>2538919</wp:posOffset>
                </wp:positionV>
                <wp:extent cx="3968750" cy="3297528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3297528"/>
                          <a:chOff x="0" y="0"/>
                          <a:chExt cx="3968750" cy="3297528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Image result for number line to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2" t="66727" r="4014" b="18559"/>
                          <a:stretch/>
                        </pic:blipFill>
                        <pic:spPr bwMode="auto">
                          <a:xfrm>
                            <a:off x="914400" y="0"/>
                            <a:ext cx="30543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number line to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2" t="66727" r="4014" b="18559"/>
                          <a:stretch/>
                        </pic:blipFill>
                        <pic:spPr bwMode="auto">
                          <a:xfrm>
                            <a:off x="894945" y="1848255"/>
                            <a:ext cx="305435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mage result for postm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5294"/>
                            <a:ext cx="67119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postman clip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15183"/>
                            <a:ext cx="67119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C73EED" id="Group 13" o:spid="_x0000_s1026" style="position:absolute;margin-left:402.15pt;margin-top:199.9pt;width:312.5pt;height:259.65pt;z-index:251672576" coordsize="39687,32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">
                <v:shape id="Picture 6" o:spid="_x0000_s1027" type="#_x0000_t75" alt="Image result for number line to 10" style="position:absolute;left:9144;width:30543;height:3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7XHLBAAAA2gAAAA8AAABkcnMvZG93bnJldi54bWxEj0FrwkAUhO8F/8PyhN7qRg8i0VWkRRSk&#10;lEYPPT6yL9nQ7Hshu5r033cLQo/DzHzDbHajb9Wd+tAIG5jPMlDEpdiGawPXy+FlBSpEZIutMBn4&#10;oQC77eRpg7mVgT/pXsRaJQiHHA24GLtc61A68hhm0hEnr5LeY0yyr7XtcUhw3+pFli21x4bTgsOO&#10;Xh2V38XNG6g+3t5dtRApvNt/ufNwFKnYmOfpuF+DijTG//CjfbIGlvB3Jd0Av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7XHLBAAAA2gAAAA8AAAAAAAAAAAAAAAAAnwIA&#10;AGRycy9kb3ducmV2LnhtbFBLBQYAAAAABAAEAPcAAACNAwAAAAA=&#10;">
                  <v:imagedata r:id="rId8" o:title="Image result for number line to 10" croptop="43730f" cropbottom="12163f" cropleft="3770f" cropright="2631f"/>
                  <v:path arrowok="t"/>
                </v:shape>
                <v:shape id="Picture 8" o:spid="_x0000_s1028" type="#_x0000_t75" alt="Image result for number line to 10" style="position:absolute;left:8949;top:18482;width:30543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obZu+AAAA2gAAAA8AAABkcnMvZG93bnJldi54bWxET01rwkAQvQv9D8sIvelGD0VSVxGlKEiR&#10;xh48DtlJNpidCdnVpP++eyj0+Hjf6+3oW/WkPjTCBhbzDBRxKbbh2sD39WO2AhUissVWmAz8UIDt&#10;5mWyxtzKwF/0LGKtUgiHHA24GLtc61A68hjm0hEnrpLeY0ywr7XtcUjhvtXLLHvTHhtODQ472jsq&#10;78XDG6guh09XLUUK73Y3dx6OIhUb8zodd++gIo3xX/znPlkDaWu6km6A3v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obZu+AAAA2gAAAA8AAAAAAAAAAAAAAAAAnwIAAGRy&#10;cy9kb3ducmV2LnhtbFBLBQYAAAAABAAEAPcAAACKAwAAAAA=&#10;">
                  <v:imagedata r:id="rId8" o:title="Image result for number line to 10" croptop="43730f" cropbottom="12163f" cropleft="3770f" cropright="2631f"/>
                  <v:path arrowok="t"/>
                </v:shape>
                <v:shape id="Picture 11" o:spid="_x0000_s1029" type="#_x0000_t75" alt="Image result for postman clipart" style="position:absolute;top:5252;width:6711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liHPEAAAA2wAAAA8AAABkcnMvZG93bnJldi54bWxET01rwkAQvQv9D8sIXkQ3qWBL6iolpOKl&#10;B7XF9jZkp9lgdjZkV03+fbdQ8DaP9zmrTW8bcaXO144VpPMEBHHpdM2Vgo/j2+wZhA/IGhvHpGAg&#10;D5v1w2iFmXY33tP1ECoRQ9hnqMCE0GZS+tKQRT93LXHkflxnMUTYVVJ3eIvhtpGPSbKUFmuODQZb&#10;yg2V58PFKvgy30v9Xlz803R7Kj4X1VAf97lSk3H/+gIiUB/u4n/3Tsf5Kfz9Eg+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liHPEAAAA2wAAAA8AAAAAAAAAAAAAAAAA&#10;nwIAAGRycy9kb3ducmV2LnhtbFBLBQYAAAAABAAEAPcAAACQAwAAAAA=&#10;">
                  <v:imagedata r:id="rId9" o:title="Image result for postman clipart"/>
                  <v:path arrowok="t"/>
                </v:shape>
                <v:shape id="Picture 12" o:spid="_x0000_s1030" type="#_x0000_t75" alt="Image result for postman clipart" style="position:absolute;top:23151;width:6711;height:9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3FgTCAAAA2wAAAA8AAABkcnMvZG93bnJldi54bWxET0uLwjAQvi/4H8Is7GXRVBdUqlFEdNmL&#10;B1+ot6EZm7LNpDRR6783guBtPr7njKeNLcWVal84VtDtJCCIM6cLzhXstsv2EIQPyBpLx6TgTh6m&#10;k9bHGFPtbrym6ybkIoawT1GBCaFKpfSZIYu+4yriyJ1dbTFEWOdS13iL4baUvSTpS4sFxwaDFc0N&#10;Zf+bi1VwNKe+Xi0ufvD9e1jsf/J7sV3Plfr6bGYjEIGa8Ba/3H86zu/B85d4gJ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txYEwgAAANsAAAAPAAAAAAAAAAAAAAAAAJ8C&#10;AABkcnMvZG93bnJldi54bWxQSwUGAAAAAAQABAD3AAAAjgMAAAAA&#10;">
                  <v:imagedata r:id="rId9" o:title="Image result for postman clipart"/>
                  <v:path arrowok="t"/>
                </v:shape>
              </v:group>
            </w:pict>
          </mc:Fallback>
        </mc:AlternateContent>
      </w:r>
    </w:p>
    <w:sectPr w:rsidR="009A3C4F" w:rsidSect="00D13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 Cartoonist Hand">
    <w:altName w:val="Franklin Gothic Medium Cond"/>
    <w:charset w:val="00"/>
    <w:family w:val="auto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9"/>
    <w:rsid w:val="00243056"/>
    <w:rsid w:val="00482C16"/>
    <w:rsid w:val="004914F9"/>
    <w:rsid w:val="009A3C4F"/>
    <w:rsid w:val="00D13949"/>
    <w:rsid w:val="00F4065C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6DECB-45ED-4C99-A298-710D6D30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9"/>
    <w:pPr>
      <w:spacing w:after="200"/>
      <w:jc w:val="both"/>
    </w:pPr>
    <w:rPr>
      <w:rFonts w:ascii="SF Cartoonist Hand" w:eastAsia="Calibri" w:hAnsi="SF Cartoonist Hand" w:cs="Times New Roman"/>
      <w:color w:val="1C1C1C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19943117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Stewart</dc:creator>
  <cp:keywords/>
  <dc:description/>
  <cp:lastModifiedBy>Abbie Stewart</cp:lastModifiedBy>
  <cp:revision>2</cp:revision>
  <dcterms:created xsi:type="dcterms:W3CDTF">2020-03-03T03:52:00Z</dcterms:created>
  <dcterms:modified xsi:type="dcterms:W3CDTF">2020-03-03T03:52:00Z</dcterms:modified>
</cp:coreProperties>
</file>