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55"/>
        <w:tblW w:w="10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5227"/>
      </w:tblGrid>
      <w:tr w:rsidR="00EF525A" w:rsidTr="00EF525A">
        <w:trPr>
          <w:trHeight w:val="134"/>
        </w:trPr>
        <w:tc>
          <w:tcPr>
            <w:tcW w:w="10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25A" w:rsidRDefault="00EF525A" w:rsidP="00EF525A">
            <w:pPr>
              <w:widowControl w:val="0"/>
              <w:spacing w:after="20"/>
              <w:jc w:val="left"/>
              <w:rPr>
                <w:rFonts w:ascii="Sassoon Primary" w:hAnsi="Sassoon Primary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eastAsia="en-US"/>
              </w:rPr>
              <w:t xml:space="preserve">Date: </w:t>
            </w:r>
            <w:r w:rsidR="00BB4C9B">
              <w:rPr>
                <w:rFonts w:ascii="Sassoon Primary" w:hAnsi="Sassoon Primary"/>
                <w:sz w:val="18"/>
                <w:szCs w:val="18"/>
                <w:lang w:eastAsia="en-US"/>
              </w:rPr>
              <w:t>10</w:t>
            </w:r>
            <w:r>
              <w:rPr>
                <w:rFonts w:ascii="Sassoon Primary" w:hAnsi="Sassoon Primary"/>
                <w:sz w:val="18"/>
                <w:szCs w:val="18"/>
                <w:lang w:eastAsia="en-US"/>
              </w:rPr>
              <w:t xml:space="preserve">/03/20                                                                                         </w:t>
            </w:r>
            <w:r>
              <w:rPr>
                <w:rFonts w:ascii="Sassoon Primary" w:hAnsi="Sassoon Primary"/>
                <w:b/>
                <w:bCs/>
                <w:sz w:val="18"/>
                <w:szCs w:val="18"/>
                <w:lang w:eastAsia="en-US"/>
              </w:rPr>
              <w:t xml:space="preserve">I      S      T      LM     TA                          </w:t>
            </w:r>
          </w:p>
        </w:tc>
      </w:tr>
      <w:tr w:rsidR="00EF525A" w:rsidTr="00EF525A">
        <w:trPr>
          <w:trHeight w:val="768"/>
        </w:trPr>
        <w:tc>
          <w:tcPr>
            <w:tcW w:w="10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25A" w:rsidRDefault="00EF525A" w:rsidP="00EF525A">
            <w:pPr>
              <w:widowControl w:val="0"/>
              <w:spacing w:after="20"/>
              <w:jc w:val="left"/>
              <w:rPr>
                <w:lang w:val="en-US" w:eastAsia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eastAsia="en-US"/>
              </w:rPr>
              <w:t>Context:</w:t>
            </w:r>
            <w:r>
              <w:rPr>
                <w:rFonts w:ascii="Sassoon Primary" w:hAnsi="Sassoon Primary"/>
                <w:sz w:val="18"/>
                <w:szCs w:val="18"/>
                <w:lang w:val="en-US" w:eastAsia="en-US"/>
              </w:rPr>
              <w:t xml:space="preserve"> This week we have been learning to take-away. To help us with this new skill we have been practicing counting backwards. Today the children will count backwards from 10 and fill in the missing numbers.</w:t>
            </w:r>
          </w:p>
        </w:tc>
      </w:tr>
      <w:tr w:rsidR="00EF525A" w:rsidTr="00EF525A">
        <w:trPr>
          <w:trHeight w:val="1038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25A" w:rsidRDefault="00EF525A" w:rsidP="00EF525A">
            <w:pPr>
              <w:tabs>
                <w:tab w:val="left" w:pos="1515"/>
              </w:tabs>
              <w:jc w:val="left"/>
              <w:rPr>
                <w:rFonts w:ascii="Sassoon Primary" w:hAnsi="Sassoon Primary"/>
                <w:sz w:val="18"/>
                <w:szCs w:val="18"/>
                <w:lang w:eastAsia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eastAsia="en-US"/>
              </w:rPr>
              <w:t>Learning Objective:</w:t>
            </w:r>
            <w:r>
              <w:rPr>
                <w:rFonts w:ascii="Sassoon Primary" w:hAnsi="Sassoon Primary"/>
                <w:sz w:val="18"/>
                <w:szCs w:val="18"/>
                <w:lang w:eastAsia="en-US"/>
              </w:rPr>
              <w:br/>
              <w:t>*To count back from a given number.</w:t>
            </w:r>
            <w:r>
              <w:rPr>
                <w:rFonts w:ascii="Sassoon Primary" w:hAnsi="Sassoon Primary"/>
                <w:sz w:val="18"/>
                <w:szCs w:val="18"/>
                <w:lang w:eastAsia="en-US"/>
              </w:rPr>
              <w:br/>
              <w:t>*To say one less than a number.</w:t>
            </w:r>
            <w:r>
              <w:rPr>
                <w:rFonts w:ascii="Sassoon Primary" w:hAnsi="Sassoon Primary"/>
                <w:sz w:val="18"/>
                <w:szCs w:val="18"/>
                <w:lang w:eastAsia="en-US"/>
              </w:rPr>
              <w:br/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25A" w:rsidRDefault="00EF525A" w:rsidP="00EF525A">
            <w:pPr>
              <w:widowControl w:val="0"/>
              <w:spacing w:after="20"/>
              <w:jc w:val="left"/>
              <w:rPr>
                <w:rFonts w:ascii="Sassoon Primary" w:hAnsi="Sassoon Primary"/>
                <w:sz w:val="18"/>
                <w:szCs w:val="18"/>
                <w:lang w:val="en-US" w:eastAsia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eastAsia="en-US"/>
              </w:rPr>
              <w:t>Success</w:t>
            </w: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 w:eastAsia="en-US"/>
              </w:rPr>
              <w:t xml:space="preserve"> Criteria</w:t>
            </w:r>
            <w:proofErr w:type="gramStart"/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 w:eastAsia="en-US"/>
              </w:rPr>
              <w:t>:</w:t>
            </w:r>
            <w:proofErr w:type="gramEnd"/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 w:eastAsia="en-US"/>
              </w:rPr>
              <w:br/>
            </w:r>
            <w:r>
              <w:rPr>
                <w:rFonts w:ascii="Sassoon Primary" w:hAnsi="Sassoon Primary"/>
                <w:sz w:val="18"/>
                <w:szCs w:val="18"/>
                <w:lang w:val="en-US" w:eastAsia="en-US"/>
              </w:rPr>
              <w:t>I can count back from 10.</w:t>
            </w:r>
          </w:p>
          <w:p w:rsidR="00EF525A" w:rsidRDefault="00EF525A" w:rsidP="00EF525A">
            <w:pPr>
              <w:widowControl w:val="0"/>
              <w:spacing w:after="20"/>
              <w:jc w:val="left"/>
              <w:rPr>
                <w:rFonts w:ascii="Sassoon Primary" w:hAnsi="Sassoon Primary"/>
                <w:sz w:val="18"/>
                <w:szCs w:val="18"/>
                <w:lang w:val="en-US" w:eastAsia="en-US"/>
              </w:rPr>
            </w:pPr>
            <w:r>
              <w:rPr>
                <w:rFonts w:ascii="Sassoon Primary" w:hAnsi="Sassoon Primary"/>
                <w:sz w:val="18"/>
                <w:szCs w:val="18"/>
                <w:lang w:val="en-US" w:eastAsia="en-US"/>
              </w:rPr>
              <w:t>I can say the number that is 1 less.</w:t>
            </w:r>
          </w:p>
          <w:p w:rsidR="00EF525A" w:rsidRDefault="00EF525A" w:rsidP="00EF525A">
            <w:pPr>
              <w:widowControl w:val="0"/>
              <w:spacing w:after="20"/>
              <w:jc w:val="left"/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Sassoon Primary" w:hAnsi="Sassoon Primary"/>
                <w:sz w:val="18"/>
                <w:szCs w:val="18"/>
                <w:lang w:val="en-US" w:eastAsia="en-US"/>
              </w:rPr>
              <w:t>I can write my numbers correctly.</w:t>
            </w:r>
          </w:p>
        </w:tc>
      </w:tr>
      <w:tr w:rsidR="00EF525A" w:rsidTr="00EF525A">
        <w:trPr>
          <w:trHeight w:val="436"/>
        </w:trPr>
        <w:tc>
          <w:tcPr>
            <w:tcW w:w="10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25A" w:rsidRDefault="00EF525A" w:rsidP="00EF525A">
            <w:pPr>
              <w:widowControl w:val="0"/>
              <w:rPr>
                <w:rFonts w:ascii="Calibri" w:hAnsi="Calibri"/>
                <w:lang w:val="en-US" w:eastAsia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eastAsia="en-US"/>
              </w:rPr>
              <w:t>Next</w:t>
            </w: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 w:eastAsia="en-US"/>
              </w:rPr>
              <w:t xml:space="preserve"> Steps:</w:t>
            </w:r>
          </w:p>
        </w:tc>
      </w:tr>
    </w:tbl>
    <w:p w:rsidR="00EF525A" w:rsidRDefault="00EF525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261C3D" wp14:editId="47163610">
            <wp:simplePos x="0" y="0"/>
            <wp:positionH relativeFrom="column">
              <wp:posOffset>210463</wp:posOffset>
            </wp:positionH>
            <wp:positionV relativeFrom="paragraph">
              <wp:posOffset>1823085</wp:posOffset>
            </wp:positionV>
            <wp:extent cx="1078230" cy="1551398"/>
            <wp:effectExtent l="0" t="0" r="7620" b="0"/>
            <wp:wrapSquare wrapText="bothSides"/>
            <wp:docPr id="5" name="Picture 5" descr="Image result for police ma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olice man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0"/>
                    <a:stretch/>
                  </pic:blipFill>
                  <pic:spPr bwMode="auto">
                    <a:xfrm>
                      <a:off x="0" y="0"/>
                      <a:ext cx="1078230" cy="15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EAB30" wp14:editId="27EA384A">
                <wp:simplePos x="0" y="0"/>
                <wp:positionH relativeFrom="column">
                  <wp:posOffset>1710612</wp:posOffset>
                </wp:positionH>
                <wp:positionV relativeFrom="paragraph">
                  <wp:posOffset>1998003</wp:posOffset>
                </wp:positionV>
                <wp:extent cx="4756785" cy="1314450"/>
                <wp:effectExtent l="590550" t="0" r="24765" b="190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785" cy="1314450"/>
                        </a:xfrm>
                        <a:prstGeom prst="wedgeRectCallout">
                          <a:avLst>
                            <a:gd name="adj1" fmla="val -61655"/>
                            <a:gd name="adj2" fmla="val -180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5C" w:rsidRPr="00EF525A" w:rsidRDefault="008A365C" w:rsidP="00EF525A">
                            <w:pPr>
                              <w:jc w:val="center"/>
                              <w:rPr>
                                <w:rFonts w:ascii="Sassoon Primary" w:hAnsi="Sassoon Primary"/>
                                <w:sz w:val="44"/>
                                <w:szCs w:val="40"/>
                              </w:rPr>
                            </w:pPr>
                            <w:r w:rsidRPr="00EF525A">
                              <w:rPr>
                                <w:rFonts w:ascii="Sassoon Primary" w:hAnsi="Sassoon Primary"/>
                                <w:sz w:val="44"/>
                                <w:szCs w:val="40"/>
                              </w:rPr>
                              <w:t>Can you help me count backwards</w:t>
                            </w:r>
                            <w:r>
                              <w:rPr>
                                <w:rFonts w:ascii="Sassoon Primary" w:hAnsi="Sassoon Primary"/>
                                <w:sz w:val="44"/>
                                <w:szCs w:val="40"/>
                              </w:rPr>
                              <w:t xml:space="preserve"> from 10</w:t>
                            </w:r>
                            <w:r w:rsidRPr="00EF525A">
                              <w:rPr>
                                <w:rFonts w:ascii="Sassoon Primary" w:hAnsi="Sassoon Primary"/>
                                <w:sz w:val="44"/>
                                <w:szCs w:val="40"/>
                              </w:rPr>
                              <w:t xml:space="preserve"> to fill in the missing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EAB3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6" type="#_x0000_t61" style="position:absolute;left:0;text-align:left;margin-left:134.7pt;margin-top:157.3pt;width:374.55pt;height:1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" adj="-2517,6910" fillcolor="#5b9bd5 [3204]" strokecolor="#1f4d78 [1604]" strokeweight="1pt">
                <v:textbox>
                  <w:txbxContent>
                    <w:p w:rsidR="008A365C" w:rsidRPr="00EF525A" w:rsidRDefault="008A365C" w:rsidP="00EF525A">
                      <w:pPr>
                        <w:jc w:val="center"/>
                        <w:rPr>
                          <w:rFonts w:ascii="Sassoon Primary" w:hAnsi="Sassoon Primary"/>
                          <w:sz w:val="44"/>
                          <w:szCs w:val="40"/>
                        </w:rPr>
                      </w:pPr>
                      <w:r w:rsidRPr="00EF525A">
                        <w:rPr>
                          <w:rFonts w:ascii="Sassoon Primary" w:hAnsi="Sassoon Primary"/>
                          <w:sz w:val="44"/>
                          <w:szCs w:val="40"/>
                        </w:rPr>
                        <w:t>Can you help me count backwards</w:t>
                      </w:r>
                      <w:r>
                        <w:rPr>
                          <w:rFonts w:ascii="Sassoon Primary" w:hAnsi="Sassoon Primary"/>
                          <w:sz w:val="44"/>
                          <w:szCs w:val="40"/>
                        </w:rPr>
                        <w:t xml:space="preserve"> from 10</w:t>
                      </w:r>
                      <w:r w:rsidRPr="00EF525A">
                        <w:rPr>
                          <w:rFonts w:ascii="Sassoon Primary" w:hAnsi="Sassoon Primary"/>
                          <w:sz w:val="44"/>
                          <w:szCs w:val="40"/>
                        </w:rPr>
                        <w:t xml:space="preserve"> to fill in the missing numbers.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EF525A" w:rsidRDefault="00EF525A">
      <w:pPr>
        <w:rPr>
          <w:noProof/>
        </w:rPr>
      </w:pPr>
    </w:p>
    <w:p w:rsidR="00EF525A" w:rsidRDefault="00EF525A">
      <w:pPr>
        <w:rPr>
          <w:noProof/>
        </w:rPr>
      </w:pPr>
    </w:p>
    <w:p w:rsidR="00EF525A" w:rsidRDefault="00EF525A">
      <w:pPr>
        <w:rPr>
          <w:noProof/>
        </w:rPr>
      </w:pPr>
    </w:p>
    <w:p w:rsidR="00EF525A" w:rsidRDefault="00EF525A">
      <w:pPr>
        <w:rPr>
          <w:noProof/>
        </w:rPr>
      </w:pPr>
    </w:p>
    <w:p w:rsidR="00EF525A" w:rsidRDefault="00EF525A">
      <w:pPr>
        <w:rPr>
          <w:noProof/>
        </w:rPr>
      </w:pPr>
    </w:p>
    <w:p w:rsidR="00A26BA0" w:rsidRDefault="00A5749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14DD1" wp14:editId="45132F41">
                <wp:simplePos x="0" y="0"/>
                <wp:positionH relativeFrom="margin">
                  <wp:align>center</wp:align>
                </wp:positionH>
                <wp:positionV relativeFrom="paragraph">
                  <wp:posOffset>5628505</wp:posOffset>
                </wp:positionV>
                <wp:extent cx="6092576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57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56BCC" id="Straight Connector 12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3.2pt" to="479.75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D0FD3" wp14:editId="5C54F35C">
                <wp:simplePos x="0" y="0"/>
                <wp:positionH relativeFrom="column">
                  <wp:posOffset>282539</wp:posOffset>
                </wp:positionH>
                <wp:positionV relativeFrom="paragraph">
                  <wp:posOffset>24822</wp:posOffset>
                </wp:positionV>
                <wp:extent cx="6092576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57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9B715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5pt,1.95pt" to="50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EF525A">
        <w:rPr>
          <w:noProof/>
        </w:rPr>
        <w:drawing>
          <wp:inline distT="0" distB="0" distL="0" distR="0" wp14:anchorId="4208E4DE" wp14:editId="6A40E752">
            <wp:extent cx="6645275" cy="5635974"/>
            <wp:effectExtent l="0" t="0" r="3175" b="3175"/>
            <wp:docPr id="4" name="Picture 4" descr="Image result for missing numbers to 10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issing numbers to 10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18" b="11261"/>
                    <a:stretch/>
                  </pic:blipFill>
                  <pic:spPr bwMode="auto">
                    <a:xfrm>
                      <a:off x="0" y="0"/>
                      <a:ext cx="6649658" cy="56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BA0" w:rsidRDefault="00A26BA0">
      <w:pPr>
        <w:rPr>
          <w:noProof/>
        </w:rPr>
      </w:pPr>
    </w:p>
    <w:tbl>
      <w:tblPr>
        <w:tblpPr w:leftFromText="180" w:rightFromText="180" w:bottomFromText="160" w:vertAnchor="text" w:horzAnchor="margin" w:tblpXSpec="center" w:tblpY="-55"/>
        <w:tblW w:w="10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5227"/>
      </w:tblGrid>
      <w:tr w:rsidR="00EF525A" w:rsidTr="008A365C">
        <w:trPr>
          <w:trHeight w:val="134"/>
        </w:trPr>
        <w:tc>
          <w:tcPr>
            <w:tcW w:w="10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25A" w:rsidRDefault="00EF525A" w:rsidP="008A365C">
            <w:pPr>
              <w:widowControl w:val="0"/>
              <w:spacing w:after="20"/>
              <w:jc w:val="left"/>
              <w:rPr>
                <w:rFonts w:ascii="Sassoon Primary" w:hAnsi="Sassoon Primary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eastAsia="en-US"/>
              </w:rPr>
              <w:lastRenderedPageBreak/>
              <w:t xml:space="preserve">Date: </w:t>
            </w:r>
            <w:r w:rsidR="00190287">
              <w:rPr>
                <w:rFonts w:ascii="Sassoon Primary" w:hAnsi="Sassoon Primary"/>
                <w:sz w:val="18"/>
                <w:szCs w:val="18"/>
                <w:lang w:eastAsia="en-US"/>
              </w:rPr>
              <w:t>1</w:t>
            </w:r>
            <w:r w:rsidR="00BB4C9B">
              <w:rPr>
                <w:rFonts w:ascii="Sassoon Primary" w:hAnsi="Sassoon Primary"/>
                <w:sz w:val="18"/>
                <w:szCs w:val="18"/>
                <w:lang w:eastAsia="en-US"/>
              </w:rPr>
              <w:t>1</w:t>
            </w:r>
            <w:r>
              <w:rPr>
                <w:rFonts w:ascii="Sassoon Primary" w:hAnsi="Sassoon Primary"/>
                <w:sz w:val="18"/>
                <w:szCs w:val="18"/>
                <w:lang w:eastAsia="en-US"/>
              </w:rPr>
              <w:t xml:space="preserve">/03/20                                                                                         </w:t>
            </w:r>
            <w:r>
              <w:rPr>
                <w:rFonts w:ascii="Sassoon Primary" w:hAnsi="Sassoon Primary"/>
                <w:b/>
                <w:bCs/>
                <w:sz w:val="18"/>
                <w:szCs w:val="18"/>
                <w:lang w:eastAsia="en-US"/>
              </w:rPr>
              <w:t xml:space="preserve">I      S      T      LM     TA                          </w:t>
            </w:r>
          </w:p>
        </w:tc>
      </w:tr>
      <w:tr w:rsidR="00EF525A" w:rsidTr="008A365C">
        <w:trPr>
          <w:trHeight w:val="768"/>
        </w:trPr>
        <w:tc>
          <w:tcPr>
            <w:tcW w:w="10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25A" w:rsidRDefault="00EF525A" w:rsidP="008A365C">
            <w:pPr>
              <w:widowControl w:val="0"/>
              <w:spacing w:after="20"/>
              <w:jc w:val="left"/>
              <w:rPr>
                <w:lang w:val="en-US" w:eastAsia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eastAsia="en-US"/>
              </w:rPr>
              <w:t>Context:</w:t>
            </w:r>
            <w:r>
              <w:rPr>
                <w:rFonts w:ascii="Sassoon Primary" w:hAnsi="Sassoon Primary"/>
                <w:sz w:val="18"/>
                <w:szCs w:val="18"/>
                <w:lang w:val="en-US" w:eastAsia="en-US"/>
              </w:rPr>
              <w:t xml:space="preserve"> This week we have been learning to take-away. To help us with this new skill we have been practicing counting backwards. Today the children will count backwards from 10 and fill in the missing numbers.</w:t>
            </w:r>
          </w:p>
        </w:tc>
      </w:tr>
      <w:tr w:rsidR="00EF525A" w:rsidTr="008A365C">
        <w:trPr>
          <w:trHeight w:val="1038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25A" w:rsidRDefault="00EF525A" w:rsidP="008A365C">
            <w:pPr>
              <w:tabs>
                <w:tab w:val="left" w:pos="1515"/>
              </w:tabs>
              <w:jc w:val="left"/>
              <w:rPr>
                <w:rFonts w:ascii="Sassoon Primary" w:hAnsi="Sassoon Primary"/>
                <w:sz w:val="18"/>
                <w:szCs w:val="18"/>
                <w:lang w:eastAsia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eastAsia="en-US"/>
              </w:rPr>
              <w:t>Learning Objective:</w:t>
            </w:r>
            <w:r>
              <w:rPr>
                <w:rFonts w:ascii="Sassoon Primary" w:hAnsi="Sassoon Primary"/>
                <w:sz w:val="18"/>
                <w:szCs w:val="18"/>
                <w:lang w:eastAsia="en-US"/>
              </w:rPr>
              <w:br/>
              <w:t>*To count back from a given number.</w:t>
            </w:r>
            <w:r>
              <w:rPr>
                <w:rFonts w:ascii="Sassoon Primary" w:hAnsi="Sassoon Primary"/>
                <w:sz w:val="18"/>
                <w:szCs w:val="18"/>
                <w:lang w:eastAsia="en-US"/>
              </w:rPr>
              <w:br/>
              <w:t>*To say one less than a number.</w:t>
            </w:r>
            <w:r>
              <w:rPr>
                <w:rFonts w:ascii="Sassoon Primary" w:hAnsi="Sassoon Primary"/>
                <w:sz w:val="18"/>
                <w:szCs w:val="18"/>
                <w:lang w:eastAsia="en-US"/>
              </w:rPr>
              <w:br/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25A" w:rsidRDefault="00EF525A" w:rsidP="008A365C">
            <w:pPr>
              <w:widowControl w:val="0"/>
              <w:spacing w:after="20"/>
              <w:jc w:val="left"/>
              <w:rPr>
                <w:rFonts w:ascii="Sassoon Primary" w:hAnsi="Sassoon Primary"/>
                <w:sz w:val="18"/>
                <w:szCs w:val="18"/>
                <w:lang w:val="en-US" w:eastAsia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eastAsia="en-US"/>
              </w:rPr>
              <w:t>Success</w:t>
            </w: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 w:eastAsia="en-US"/>
              </w:rPr>
              <w:t xml:space="preserve"> Criteria</w:t>
            </w:r>
            <w:proofErr w:type="gramStart"/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 w:eastAsia="en-US"/>
              </w:rPr>
              <w:t>:</w:t>
            </w:r>
            <w:proofErr w:type="gramEnd"/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 w:eastAsia="en-US"/>
              </w:rPr>
              <w:br/>
            </w:r>
            <w:r>
              <w:rPr>
                <w:rFonts w:ascii="Sassoon Primary" w:hAnsi="Sassoon Primary"/>
                <w:sz w:val="18"/>
                <w:szCs w:val="18"/>
                <w:lang w:val="en-US" w:eastAsia="en-US"/>
              </w:rPr>
              <w:t>I can count back from 10.</w:t>
            </w:r>
          </w:p>
          <w:p w:rsidR="00EF525A" w:rsidRDefault="00EF525A" w:rsidP="008A365C">
            <w:pPr>
              <w:widowControl w:val="0"/>
              <w:spacing w:after="20"/>
              <w:jc w:val="left"/>
              <w:rPr>
                <w:rFonts w:ascii="Sassoon Primary" w:hAnsi="Sassoon Primary"/>
                <w:sz w:val="18"/>
                <w:szCs w:val="18"/>
                <w:lang w:val="en-US" w:eastAsia="en-US"/>
              </w:rPr>
            </w:pPr>
            <w:r>
              <w:rPr>
                <w:rFonts w:ascii="Sassoon Primary" w:hAnsi="Sassoon Primary"/>
                <w:sz w:val="18"/>
                <w:szCs w:val="18"/>
                <w:lang w:val="en-US" w:eastAsia="en-US"/>
              </w:rPr>
              <w:t>I can say the number that is 1 less.</w:t>
            </w:r>
          </w:p>
          <w:p w:rsidR="00EF525A" w:rsidRDefault="00EF525A" w:rsidP="008A365C">
            <w:pPr>
              <w:widowControl w:val="0"/>
              <w:spacing w:after="20"/>
              <w:jc w:val="left"/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Sassoon Primary" w:hAnsi="Sassoon Primary"/>
                <w:sz w:val="18"/>
                <w:szCs w:val="18"/>
                <w:lang w:val="en-US" w:eastAsia="en-US"/>
              </w:rPr>
              <w:t>I can write my numbers correctly.</w:t>
            </w:r>
          </w:p>
        </w:tc>
      </w:tr>
      <w:tr w:rsidR="00EF525A" w:rsidTr="008A365C">
        <w:trPr>
          <w:trHeight w:val="436"/>
        </w:trPr>
        <w:tc>
          <w:tcPr>
            <w:tcW w:w="10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25A" w:rsidRDefault="00EF525A" w:rsidP="008A365C">
            <w:pPr>
              <w:widowControl w:val="0"/>
              <w:rPr>
                <w:rFonts w:ascii="Calibri" w:hAnsi="Calibri"/>
                <w:lang w:val="en-US" w:eastAsia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eastAsia="en-US"/>
              </w:rPr>
              <w:t>Next</w:t>
            </w: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 w:eastAsia="en-US"/>
              </w:rPr>
              <w:t xml:space="preserve"> Steps:</w:t>
            </w:r>
          </w:p>
        </w:tc>
      </w:tr>
    </w:tbl>
    <w:p w:rsidR="00EF525A" w:rsidRDefault="00A5749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7FD262" wp14:editId="22B6D085">
            <wp:simplePos x="0" y="0"/>
            <wp:positionH relativeFrom="margin">
              <wp:align>left</wp:align>
            </wp:positionH>
            <wp:positionV relativeFrom="paragraph">
              <wp:posOffset>1782565</wp:posOffset>
            </wp:positionV>
            <wp:extent cx="1438275" cy="1489753"/>
            <wp:effectExtent l="0" t="0" r="0" b="0"/>
            <wp:wrapNone/>
            <wp:docPr id="8" name="Picture 8" descr="Image result for fire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irema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886F0" wp14:editId="71AD8F82">
                <wp:simplePos x="0" y="0"/>
                <wp:positionH relativeFrom="column">
                  <wp:posOffset>1613043</wp:posOffset>
                </wp:positionH>
                <wp:positionV relativeFrom="paragraph">
                  <wp:posOffset>1786504</wp:posOffset>
                </wp:positionV>
                <wp:extent cx="4756785" cy="1314450"/>
                <wp:effectExtent l="590550" t="0" r="24765" b="1905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785" cy="1314450"/>
                        </a:xfrm>
                        <a:prstGeom prst="wedgeRectCallout">
                          <a:avLst>
                            <a:gd name="adj1" fmla="val -61655"/>
                            <a:gd name="adj2" fmla="val -180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5C" w:rsidRPr="00EF525A" w:rsidRDefault="008A365C" w:rsidP="00A57491">
                            <w:pPr>
                              <w:jc w:val="center"/>
                              <w:rPr>
                                <w:rFonts w:ascii="Sassoon Primary" w:hAnsi="Sassoon Primary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44"/>
                                <w:szCs w:val="40"/>
                              </w:rPr>
                              <w:t>Count to 20 and then cut and stick the numbers in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886F0" id="Rectangular Callout 9" o:spid="_x0000_s1027" type="#_x0000_t61" style="position:absolute;left:0;text-align:left;margin-left:127pt;margin-top:140.65pt;width:374.55pt;height:10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" adj="-2517,6910" fillcolor="#5b9bd5 [3204]" strokecolor="#1f4d78 [1604]" strokeweight="1pt">
                <v:textbox>
                  <w:txbxContent>
                    <w:p w:rsidR="008A365C" w:rsidRPr="00EF525A" w:rsidRDefault="008A365C" w:rsidP="00A57491">
                      <w:pPr>
                        <w:jc w:val="center"/>
                        <w:rPr>
                          <w:rFonts w:ascii="Sassoon Primary" w:hAnsi="Sassoon Primary"/>
                          <w:sz w:val="44"/>
                          <w:szCs w:val="40"/>
                        </w:rPr>
                      </w:pPr>
                      <w:r>
                        <w:rPr>
                          <w:rFonts w:ascii="Sassoon Primary" w:hAnsi="Sassoon Primary"/>
                          <w:sz w:val="44"/>
                          <w:szCs w:val="40"/>
                        </w:rPr>
                        <w:t>Count to 20 and then cut and stick the numbers in order.</w:t>
                      </w:r>
                    </w:p>
                  </w:txbxContent>
                </v:textbox>
              </v:shape>
            </w:pict>
          </mc:Fallback>
        </mc:AlternateContent>
      </w:r>
    </w:p>
    <w:p w:rsidR="00EF525A" w:rsidRDefault="00EF525A">
      <w:pPr>
        <w:rPr>
          <w:noProof/>
        </w:rPr>
      </w:pPr>
    </w:p>
    <w:p w:rsidR="00EF525A" w:rsidRDefault="00EF525A">
      <w:pPr>
        <w:rPr>
          <w:noProof/>
        </w:rPr>
      </w:pPr>
    </w:p>
    <w:p w:rsidR="00A57491" w:rsidRDefault="00A57491">
      <w:pPr>
        <w:rPr>
          <w:noProof/>
        </w:rPr>
      </w:pPr>
    </w:p>
    <w:p w:rsidR="009A3C4F" w:rsidRDefault="00EF525A" w:rsidP="00EF525A">
      <w:pPr>
        <w:jc w:val="center"/>
      </w:pPr>
      <w:r>
        <w:rPr>
          <w:noProof/>
        </w:rPr>
        <w:drawing>
          <wp:inline distT="0" distB="0" distL="0" distR="0" wp14:anchorId="1B0360B3" wp14:editId="6BA16620">
            <wp:extent cx="5927725" cy="65131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892" cy="655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491" w:rsidRDefault="00A57491" w:rsidP="00EF525A">
      <w:pPr>
        <w:jc w:val="center"/>
      </w:pPr>
    </w:p>
    <w:p w:rsidR="00A57491" w:rsidRDefault="00A57491" w:rsidP="00A57491">
      <w:pPr>
        <w:jc w:val="center"/>
        <w:rPr>
          <w:rFonts w:ascii="Sassoon Primary" w:hAnsi="Sassoon Primary"/>
          <w:color w:val="FF0000"/>
          <w:sz w:val="36"/>
          <w:szCs w:val="32"/>
        </w:rPr>
      </w:pPr>
      <w:r w:rsidRPr="00A57491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0F5A8E22" wp14:editId="200B55FE">
            <wp:simplePos x="0" y="0"/>
            <wp:positionH relativeFrom="margin">
              <wp:posOffset>487794</wp:posOffset>
            </wp:positionH>
            <wp:positionV relativeFrom="paragraph">
              <wp:posOffset>844550</wp:posOffset>
            </wp:positionV>
            <wp:extent cx="5578229" cy="5188449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229" cy="518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91" w:rsidRDefault="00BB4C9B" w:rsidP="00A57491">
      <w:pPr>
        <w:jc w:val="center"/>
        <w:rPr>
          <w:rFonts w:ascii="Sassoon Primary" w:hAnsi="Sassoon Primary"/>
          <w:color w:val="FF0000"/>
          <w:sz w:val="36"/>
          <w:szCs w:val="32"/>
        </w:rPr>
      </w:pPr>
      <w:r>
        <w:rPr>
          <w:rFonts w:ascii="Sassoon Primary" w:hAnsi="Sassoon Primary"/>
          <w:color w:val="FF0000"/>
          <w:sz w:val="36"/>
          <w:szCs w:val="32"/>
        </w:rPr>
        <w:t>Numbers to Cut and Stic</w:t>
      </w:r>
      <w:bookmarkStart w:id="0" w:name="_GoBack"/>
      <w:bookmarkEnd w:id="0"/>
      <w:r>
        <w:rPr>
          <w:rFonts w:ascii="Sassoon Primary" w:hAnsi="Sassoon Primary"/>
          <w:color w:val="FF0000"/>
          <w:sz w:val="36"/>
          <w:szCs w:val="32"/>
        </w:rPr>
        <w:t>k on 11</w:t>
      </w:r>
      <w:r w:rsidR="00A57491" w:rsidRPr="00A57491">
        <w:rPr>
          <w:rFonts w:ascii="Sassoon Primary" w:hAnsi="Sassoon Primary"/>
          <w:color w:val="FF0000"/>
          <w:sz w:val="36"/>
          <w:szCs w:val="32"/>
        </w:rPr>
        <w:t>/03/20</w:t>
      </w:r>
    </w:p>
    <w:p w:rsidR="00A57491" w:rsidRP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P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P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P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P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P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P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P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P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P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Default="00A57491" w:rsidP="00A57491">
      <w:pPr>
        <w:rPr>
          <w:rFonts w:ascii="Sassoon Primary" w:hAnsi="Sassoon Primary"/>
          <w:sz w:val="36"/>
          <w:szCs w:val="32"/>
        </w:rPr>
      </w:pPr>
    </w:p>
    <w:p w:rsidR="00A57491" w:rsidRDefault="00A57491" w:rsidP="00A57491">
      <w:pPr>
        <w:jc w:val="right"/>
        <w:rPr>
          <w:rFonts w:ascii="Sassoon Primary" w:hAnsi="Sassoon Primary"/>
          <w:sz w:val="36"/>
          <w:szCs w:val="32"/>
        </w:rPr>
      </w:pPr>
    </w:p>
    <w:p w:rsidR="00A57491" w:rsidRDefault="00A57491" w:rsidP="00A57491">
      <w:pPr>
        <w:jc w:val="right"/>
        <w:rPr>
          <w:rFonts w:ascii="Sassoon Primary" w:hAnsi="Sassoon Primary"/>
          <w:sz w:val="36"/>
          <w:szCs w:val="32"/>
        </w:rPr>
      </w:pPr>
    </w:p>
    <w:p w:rsidR="00A57491" w:rsidRDefault="00A57491" w:rsidP="00A57491">
      <w:pPr>
        <w:jc w:val="right"/>
        <w:rPr>
          <w:rFonts w:ascii="Sassoon Primary" w:hAnsi="Sassoon Primary"/>
          <w:sz w:val="36"/>
          <w:szCs w:val="32"/>
        </w:rPr>
      </w:pPr>
    </w:p>
    <w:p w:rsidR="00A57491" w:rsidRDefault="00A57491" w:rsidP="00A57491">
      <w:pPr>
        <w:jc w:val="right"/>
        <w:rPr>
          <w:rFonts w:ascii="Sassoon Primary" w:hAnsi="Sassoon Primary"/>
          <w:sz w:val="36"/>
          <w:szCs w:val="32"/>
        </w:rPr>
      </w:pPr>
    </w:p>
    <w:p w:rsidR="00A57491" w:rsidRDefault="00A57491" w:rsidP="00A57491">
      <w:pPr>
        <w:jc w:val="right"/>
        <w:rPr>
          <w:rFonts w:ascii="Sassoon Primary" w:hAnsi="Sassoon Primary"/>
          <w:sz w:val="36"/>
          <w:szCs w:val="32"/>
        </w:rPr>
      </w:pPr>
    </w:p>
    <w:p w:rsidR="00A57491" w:rsidRDefault="00A57491" w:rsidP="00A57491">
      <w:pPr>
        <w:jc w:val="right"/>
        <w:rPr>
          <w:rFonts w:ascii="Sassoon Primary" w:hAnsi="Sassoon Primary"/>
          <w:sz w:val="36"/>
          <w:szCs w:val="32"/>
        </w:rPr>
      </w:pPr>
    </w:p>
    <w:p w:rsidR="00A57491" w:rsidRDefault="00A57491" w:rsidP="00A57491">
      <w:pPr>
        <w:jc w:val="right"/>
        <w:rPr>
          <w:rFonts w:ascii="Sassoon Primary" w:hAnsi="Sassoon Primary"/>
          <w:sz w:val="36"/>
          <w:szCs w:val="32"/>
        </w:rPr>
      </w:pPr>
    </w:p>
    <w:sectPr w:rsidR="00A57491" w:rsidSect="00EF525A">
      <w:pgSz w:w="11906" w:h="16838"/>
      <w:pgMar w:top="720" w:right="720" w:bottom="720" w:left="720" w:header="708" w:footer="708" w:gutter="0"/>
      <w:pgBorders w:offsetFrom="page">
        <w:top w:val="threeDEmboss" w:sz="24" w:space="24" w:color="2E74B5" w:themeColor="accent1" w:themeShade="BF"/>
        <w:left w:val="threeDEmboss" w:sz="24" w:space="24" w:color="2E74B5" w:themeColor="accent1" w:themeShade="BF"/>
        <w:bottom w:val="threeDEngrave" w:sz="24" w:space="24" w:color="2E74B5" w:themeColor="accent1" w:themeShade="BF"/>
        <w:right w:val="threeDEngrave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A0"/>
    <w:rsid w:val="00190287"/>
    <w:rsid w:val="008A365C"/>
    <w:rsid w:val="009A3C4F"/>
    <w:rsid w:val="00A26BA0"/>
    <w:rsid w:val="00A57491"/>
    <w:rsid w:val="00BB4C9B"/>
    <w:rsid w:val="00C71840"/>
    <w:rsid w:val="00E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F6E55-6F4F-415E-A574-FA25151E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5A"/>
    <w:pPr>
      <w:spacing w:after="200" w:line="256" w:lineRule="auto"/>
      <w:jc w:val="both"/>
    </w:pPr>
    <w:rPr>
      <w:rFonts w:ascii="SF Cartoonist Hand" w:eastAsia="Calibri" w:hAnsi="SF Cartoonist Hand" w:cs="Times New Roman"/>
      <w:color w:val="1C1C1C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5C"/>
    <w:rPr>
      <w:rFonts w:ascii="Segoe UI" w:eastAsia="Calibri" w:hAnsi="Segoe UI" w:cs="Segoe UI"/>
      <w:color w:val="1C1C1C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7BD2DFB4</Template>
  <TotalTime>40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Stewart</dc:creator>
  <cp:keywords/>
  <dc:description/>
  <cp:lastModifiedBy>Abbie Stewart</cp:lastModifiedBy>
  <cp:revision>3</cp:revision>
  <cp:lastPrinted>2020-03-03T03:58:00Z</cp:lastPrinted>
  <dcterms:created xsi:type="dcterms:W3CDTF">2020-03-03T03:09:00Z</dcterms:created>
  <dcterms:modified xsi:type="dcterms:W3CDTF">2020-03-03T04:00:00Z</dcterms:modified>
</cp:coreProperties>
</file>